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6D" w:rsidRPr="0024653F" w:rsidRDefault="00583C6D" w:rsidP="00583C6D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583C6D" w:rsidRPr="0024653F" w:rsidRDefault="00583C6D" w:rsidP="00583C6D">
      <w:pPr>
        <w:spacing w:before="60"/>
        <w:jc w:val="center"/>
        <w:rPr>
          <w:b/>
          <w:sz w:val="24"/>
          <w:szCs w:val="24"/>
        </w:rPr>
      </w:pPr>
    </w:p>
    <w:p w:rsidR="00583C6D" w:rsidRPr="0024653F" w:rsidRDefault="00583C6D" w:rsidP="00583C6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583C6D" w:rsidRPr="0024653F" w:rsidRDefault="00583C6D" w:rsidP="00583C6D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583C6D" w:rsidRPr="0024653F" w:rsidRDefault="00583C6D" w:rsidP="00583C6D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583C6D" w:rsidRPr="0024653F" w:rsidRDefault="00583C6D" w:rsidP="00583C6D">
      <w:pPr>
        <w:spacing w:before="60"/>
        <w:jc w:val="center"/>
        <w:rPr>
          <w:b/>
          <w:spacing w:val="200"/>
          <w:sz w:val="28"/>
          <w:szCs w:val="28"/>
        </w:rPr>
      </w:pPr>
    </w:p>
    <w:p w:rsidR="00583C6D" w:rsidRPr="0024653F" w:rsidRDefault="00583C6D" w:rsidP="00583C6D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583C6D" w:rsidRPr="0024653F" w:rsidRDefault="00583C6D" w:rsidP="00583C6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583C6D" w:rsidRPr="0024653F" w:rsidTr="00583C6D">
        <w:trPr>
          <w:trHeight w:val="620"/>
        </w:trPr>
        <w:tc>
          <w:tcPr>
            <w:tcW w:w="3622" w:type="dxa"/>
          </w:tcPr>
          <w:p w:rsidR="00583C6D" w:rsidRPr="0024653F" w:rsidRDefault="00583C6D" w:rsidP="006F3948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6F3948">
              <w:rPr>
                <w:sz w:val="28"/>
                <w:szCs w:val="28"/>
                <w:u w:val="single"/>
              </w:rPr>
              <w:t>27</w:t>
            </w:r>
            <w:r w:rsidRPr="0024653F">
              <w:rPr>
                <w:sz w:val="28"/>
                <w:szCs w:val="28"/>
              </w:rPr>
              <w:t xml:space="preserve"> </w:t>
            </w:r>
            <w:r w:rsidR="006F3948">
              <w:rPr>
                <w:sz w:val="28"/>
                <w:szCs w:val="28"/>
                <w:u w:val="single"/>
              </w:rPr>
              <w:t>вересня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583C6D" w:rsidRPr="0024653F" w:rsidRDefault="00583C6D" w:rsidP="00583C6D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583C6D" w:rsidRPr="0057318A" w:rsidRDefault="00583C6D" w:rsidP="006F3948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6F3948">
              <w:rPr>
                <w:sz w:val="28"/>
                <w:szCs w:val="28"/>
                <w:u w:val="single"/>
              </w:rPr>
              <w:t>164</w:t>
            </w:r>
            <w:bookmarkStart w:id="0" w:name="_GoBack"/>
            <w:bookmarkEnd w:id="0"/>
          </w:p>
        </w:tc>
      </w:tr>
    </w:tbl>
    <w:p w:rsidR="00583C6D" w:rsidRPr="0024653F" w:rsidRDefault="00583C6D" w:rsidP="00583C6D">
      <w:pPr>
        <w:rPr>
          <w:sz w:val="28"/>
          <w:szCs w:val="28"/>
        </w:rPr>
      </w:pPr>
    </w:p>
    <w:p w:rsidR="00583C6D" w:rsidRPr="0024653F" w:rsidRDefault="00583C6D" w:rsidP="00583C6D">
      <w:pPr>
        <w:pStyle w:val="a6"/>
      </w:pPr>
    </w:p>
    <w:p w:rsidR="00583C6D" w:rsidRPr="0024653F" w:rsidRDefault="00583C6D" w:rsidP="00583C6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583C6D" w:rsidRPr="0024653F" w:rsidRDefault="00583C6D" w:rsidP="00583C6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583C6D" w:rsidRPr="0024653F" w:rsidRDefault="00583C6D" w:rsidP="00583C6D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C6D" w:rsidRPr="00D24DB6" w:rsidRDefault="00583C6D" w:rsidP="00583C6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583C6D" w:rsidRPr="0024653F" w:rsidRDefault="00583C6D" w:rsidP="00583C6D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583C6D" w:rsidRPr="0024653F" w:rsidRDefault="00583C6D" w:rsidP="00583C6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C6D" w:rsidRPr="00A5376E" w:rsidRDefault="00583C6D" w:rsidP="00583C6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 xml:space="preserve">Закріпити за спеціалістом по веденню технічного нагляду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Дудинцем</w:t>
      </w:r>
      <w:proofErr w:type="spellEnd"/>
      <w:r>
        <w:rPr>
          <w:sz w:val="28"/>
          <w:szCs w:val="28"/>
        </w:rPr>
        <w:t xml:space="preserve"> Кирилом Костянтиновичем наступний</w:t>
      </w:r>
      <w:r w:rsidRPr="00A5376E">
        <w:rPr>
          <w:sz w:val="28"/>
          <w:szCs w:val="28"/>
        </w:rPr>
        <w:t xml:space="preserve"> об’єкт: </w:t>
      </w:r>
    </w:p>
    <w:p w:rsidR="00583C6D" w:rsidRPr="00A5376E" w:rsidRDefault="00583C6D" w:rsidP="00583C6D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>Поточний середній ремонт автомобільної дороги комунальної власності по вул. Вокзальній в м. Прилуки Чернігівської області».</w:t>
      </w:r>
    </w:p>
    <w:p w:rsidR="00583C6D" w:rsidRPr="00D95155" w:rsidRDefault="00583C6D" w:rsidP="00583C6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Кваліфікаційні</w:t>
      </w:r>
      <w:r w:rsidRPr="0032327F">
        <w:rPr>
          <w:sz w:val="28"/>
          <w:szCs w:val="28"/>
        </w:rPr>
        <w:t xml:space="preserve"> сертифікат</w:t>
      </w:r>
      <w:r>
        <w:rPr>
          <w:sz w:val="28"/>
          <w:szCs w:val="28"/>
        </w:rPr>
        <w:t>и</w:t>
      </w:r>
      <w:r w:rsidRPr="0032327F">
        <w:rPr>
          <w:sz w:val="28"/>
          <w:szCs w:val="28"/>
        </w:rPr>
        <w:t xml:space="preserve"> інже</w:t>
      </w:r>
      <w:r>
        <w:rPr>
          <w:sz w:val="28"/>
          <w:szCs w:val="28"/>
        </w:rPr>
        <w:t>нера технічного нагляду, видані</w:t>
      </w:r>
      <w:r w:rsidRPr="0032327F">
        <w:rPr>
          <w:sz w:val="28"/>
          <w:szCs w:val="28"/>
        </w:rPr>
        <w:t xml:space="preserve"> Архітектурно-будівельною атестаційною комісією ін</w:t>
      </w:r>
      <w:r>
        <w:rPr>
          <w:sz w:val="28"/>
          <w:szCs w:val="28"/>
        </w:rPr>
        <w:t>женерів технічного нагляду від 20 листопада 2015 року  АТ № 004827 та від 26 квітня 2019 року АТ № 007625</w:t>
      </w:r>
      <w:r w:rsidRPr="00A72806">
        <w:rPr>
          <w:sz w:val="28"/>
          <w:szCs w:val="28"/>
        </w:rPr>
        <w:t>.</w:t>
      </w:r>
    </w:p>
    <w:p w:rsidR="00583C6D" w:rsidRPr="00933303" w:rsidRDefault="00583C6D" w:rsidP="00583C6D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583C6D" w:rsidRPr="00933303" w:rsidRDefault="00583C6D" w:rsidP="00583C6D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C6D" w:rsidRDefault="00583C6D" w:rsidP="00583C6D">
      <w:pPr>
        <w:spacing w:before="60"/>
        <w:ind w:firstLine="284"/>
        <w:jc w:val="both"/>
        <w:rPr>
          <w:sz w:val="28"/>
          <w:szCs w:val="28"/>
        </w:rPr>
      </w:pPr>
    </w:p>
    <w:p w:rsidR="00583C6D" w:rsidRDefault="00583C6D" w:rsidP="00583C6D">
      <w:pPr>
        <w:spacing w:before="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В.о. н</w:t>
      </w:r>
      <w:r w:rsidRPr="002465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Наталія</w:t>
      </w:r>
      <w:proofErr w:type="spellEnd"/>
      <w:r>
        <w:rPr>
          <w:sz w:val="28"/>
          <w:szCs w:val="28"/>
          <w:lang w:val="ru-RU"/>
        </w:rPr>
        <w:t xml:space="preserve"> КОВАЛЬЧУК</w:t>
      </w:r>
    </w:p>
    <w:p w:rsidR="00583C6D" w:rsidRDefault="00583C6D" w:rsidP="00DE1E50">
      <w:pPr>
        <w:spacing w:before="60"/>
        <w:jc w:val="center"/>
        <w:rPr>
          <w:b/>
          <w:sz w:val="24"/>
          <w:szCs w:val="24"/>
          <w:lang w:val="ru-RU"/>
        </w:rPr>
      </w:pPr>
    </w:p>
    <w:p w:rsidR="00583C6D" w:rsidRDefault="00583C6D" w:rsidP="00DE1E50">
      <w:pPr>
        <w:spacing w:before="60"/>
        <w:jc w:val="center"/>
        <w:rPr>
          <w:b/>
          <w:sz w:val="24"/>
          <w:szCs w:val="24"/>
          <w:lang w:val="ru-RU"/>
        </w:rPr>
      </w:pPr>
    </w:p>
    <w:p w:rsidR="00583C6D" w:rsidRDefault="00583C6D" w:rsidP="00DE1E50">
      <w:pPr>
        <w:spacing w:before="60"/>
        <w:jc w:val="center"/>
        <w:rPr>
          <w:b/>
          <w:sz w:val="24"/>
          <w:szCs w:val="24"/>
          <w:lang w:val="ru-RU"/>
        </w:rPr>
      </w:pPr>
    </w:p>
    <w:p w:rsidR="00583C6D" w:rsidRDefault="00583C6D" w:rsidP="00DE1E50">
      <w:pPr>
        <w:spacing w:before="60"/>
        <w:jc w:val="center"/>
        <w:rPr>
          <w:b/>
          <w:sz w:val="24"/>
          <w:szCs w:val="24"/>
          <w:lang w:val="ru-RU"/>
        </w:rPr>
      </w:pPr>
    </w:p>
    <w:p w:rsidR="00583C6D" w:rsidRDefault="00583C6D" w:rsidP="00DE1E50">
      <w:pPr>
        <w:spacing w:before="60"/>
        <w:jc w:val="center"/>
        <w:rPr>
          <w:b/>
          <w:sz w:val="24"/>
          <w:szCs w:val="24"/>
          <w:lang w:val="ru-RU"/>
        </w:rPr>
      </w:pPr>
    </w:p>
    <w:sectPr w:rsidR="00583C6D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EC" w:rsidRDefault="003A2CEC">
      <w:r>
        <w:separator/>
      </w:r>
    </w:p>
  </w:endnote>
  <w:endnote w:type="continuationSeparator" w:id="0">
    <w:p w:rsidR="003A2CEC" w:rsidRDefault="003A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EC" w:rsidRDefault="003A2CEC">
      <w:r>
        <w:separator/>
      </w:r>
    </w:p>
  </w:footnote>
  <w:footnote w:type="continuationSeparator" w:id="0">
    <w:p w:rsidR="003A2CEC" w:rsidRDefault="003A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6D" w:rsidRDefault="00583C6D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3C6D" w:rsidRDefault="00583C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6D" w:rsidRDefault="00583C6D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6D" w:rsidRDefault="00583C6D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2CEC"/>
    <w:rsid w:val="003A4825"/>
    <w:rsid w:val="003A7F37"/>
    <w:rsid w:val="003B3D6B"/>
    <w:rsid w:val="003B7419"/>
    <w:rsid w:val="003B77EC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83C6D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6F3948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6E94"/>
    <w:rsid w:val="007D19B1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541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A4A50"/>
    <w:rsid w:val="009B17F3"/>
    <w:rsid w:val="009B394B"/>
    <w:rsid w:val="009C2932"/>
    <w:rsid w:val="009C395D"/>
    <w:rsid w:val="009D3EF2"/>
    <w:rsid w:val="009E787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11CF"/>
    <w:rsid w:val="00B12536"/>
    <w:rsid w:val="00B14AD4"/>
    <w:rsid w:val="00B227BB"/>
    <w:rsid w:val="00B352BF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19F2"/>
    <w:rsid w:val="00D24DB6"/>
    <w:rsid w:val="00D253A2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4A7F5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C5D5-A8D2-49EC-8CBA-BA181110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2021-09-27T07:54:00Z</cp:lastPrinted>
  <dcterms:created xsi:type="dcterms:W3CDTF">2021-09-27T12:21:00Z</dcterms:created>
  <dcterms:modified xsi:type="dcterms:W3CDTF">2021-09-27T12:21:00Z</dcterms:modified>
</cp:coreProperties>
</file>